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99" w:rsidRDefault="00B72499" w:rsidP="00EB6AEE">
      <w:pPr>
        <w:rPr>
          <w:u w:val="single"/>
          <w:lang w:val="ru-RU"/>
        </w:rPr>
      </w:pPr>
      <w:r>
        <w:rPr>
          <w:u w:val="single"/>
          <w:lang w:val="ru-RU"/>
        </w:rPr>
        <w:t>18.05.</w:t>
      </w:r>
    </w:p>
    <w:p w:rsidR="00B72499" w:rsidRDefault="00B72499" w:rsidP="00EB6AEE">
      <w:pPr>
        <w:rPr>
          <w:lang w:val="ru-RU"/>
        </w:rPr>
      </w:pPr>
      <w:r>
        <w:rPr>
          <w:lang w:val="ru-RU"/>
        </w:rPr>
        <w:t>Контроль аудирования (</w:t>
      </w:r>
      <w:r>
        <w:rPr>
          <w:lang w:val="en-US"/>
        </w:rPr>
        <w:t>zoom</w:t>
      </w:r>
      <w:r>
        <w:rPr>
          <w:lang w:val="ru-RU"/>
        </w:rPr>
        <w:t>)</w:t>
      </w:r>
    </w:p>
    <w:p w:rsidR="00B72499" w:rsidRDefault="00B72499" w:rsidP="00EB6AEE">
      <w:pPr>
        <w:rPr>
          <w:lang w:val="ru-RU"/>
        </w:rPr>
      </w:pPr>
      <w:r>
        <w:rPr>
          <w:lang w:val="ru-RU"/>
        </w:rPr>
        <w:t>Подготовиться к контрольной работе. Повторить лексический материал модулей №11 и №12.</w:t>
      </w:r>
    </w:p>
    <w:p w:rsidR="00B72499" w:rsidRDefault="00B72499" w:rsidP="00EB6AEE">
      <w:pPr>
        <w:rPr>
          <w:u w:val="single"/>
          <w:lang w:val="ru-RU"/>
        </w:rPr>
      </w:pPr>
      <w:r>
        <w:rPr>
          <w:u w:val="single"/>
          <w:lang w:val="ru-RU"/>
        </w:rPr>
        <w:t>21.05.</w:t>
      </w:r>
    </w:p>
    <w:p w:rsidR="00B72499" w:rsidRDefault="00B72499" w:rsidP="00EB6AEE">
      <w:pPr>
        <w:rPr>
          <w:lang w:val="ru-RU"/>
        </w:rPr>
      </w:pPr>
      <w:r>
        <w:rPr>
          <w:lang w:val="ru-RU"/>
        </w:rPr>
        <w:t>Контроль чтения (вайбер)</w:t>
      </w:r>
    </w:p>
    <w:p w:rsidR="00B72499" w:rsidRDefault="00B72499" w:rsidP="00EB6AEE">
      <w:pPr>
        <w:rPr>
          <w:u w:val="single"/>
          <w:lang w:val="ru-RU"/>
        </w:rPr>
      </w:pPr>
      <w:r>
        <w:rPr>
          <w:u w:val="single"/>
          <w:lang w:val="ru-RU"/>
        </w:rPr>
        <w:t>21.05.</w:t>
      </w:r>
    </w:p>
    <w:p w:rsidR="00B72499" w:rsidRDefault="00B72499" w:rsidP="00EB6AEE">
      <w:pPr>
        <w:rPr>
          <w:lang w:val="ru-RU"/>
        </w:rPr>
      </w:pPr>
      <w:r>
        <w:rPr>
          <w:lang w:val="ru-RU"/>
        </w:rPr>
        <w:t>Контроль говорения (</w:t>
      </w:r>
      <w:r>
        <w:rPr>
          <w:lang w:val="en-US"/>
        </w:rPr>
        <w:t>zoom</w:t>
      </w:r>
      <w:r>
        <w:rPr>
          <w:lang w:val="ru-RU"/>
        </w:rPr>
        <w:t>)</w:t>
      </w:r>
    </w:p>
    <w:p w:rsidR="00B72499" w:rsidRDefault="00B72499" w:rsidP="00EB6AEE">
      <w:pPr>
        <w:rPr>
          <w:lang w:val="ru-RU"/>
        </w:rPr>
      </w:pPr>
      <w:r>
        <w:rPr>
          <w:lang w:val="ru-RU"/>
        </w:rPr>
        <w:t>Подготовиться к контрольной работе. Повторить грамматический материал модулей №11 и №12.</w:t>
      </w:r>
    </w:p>
    <w:p w:rsidR="00B72499" w:rsidRDefault="00B72499" w:rsidP="00EB6AEE">
      <w:pPr>
        <w:rPr>
          <w:u w:val="single"/>
          <w:lang w:val="ru-RU"/>
        </w:rPr>
      </w:pPr>
      <w:r>
        <w:rPr>
          <w:u w:val="single"/>
          <w:lang w:val="ru-RU"/>
        </w:rPr>
        <w:t>22.05.</w:t>
      </w:r>
    </w:p>
    <w:p w:rsidR="00B72499" w:rsidRDefault="00B72499" w:rsidP="00EB6AEE">
      <w:pPr>
        <w:rPr>
          <w:lang w:val="ru-RU"/>
        </w:rPr>
      </w:pPr>
      <w:r>
        <w:rPr>
          <w:lang w:val="ru-RU"/>
        </w:rPr>
        <w:t>Контроль письма (</w:t>
      </w:r>
      <w:r>
        <w:rPr>
          <w:lang w:val="en-US"/>
        </w:rPr>
        <w:t>zoom</w:t>
      </w:r>
      <w:r>
        <w:rPr>
          <w:lang w:val="ru-RU"/>
        </w:rPr>
        <w:t>).</w:t>
      </w:r>
    </w:p>
    <w:p w:rsidR="00B72499" w:rsidRDefault="00B72499" w:rsidP="00EB6AEE">
      <w:pPr>
        <w:rPr>
          <w:u w:val="single"/>
          <w:lang w:val="ru-RU"/>
        </w:rPr>
      </w:pPr>
      <w:r>
        <w:rPr>
          <w:u w:val="single"/>
          <w:lang w:val="ru-RU"/>
        </w:rPr>
        <w:t>22.05</w:t>
      </w:r>
    </w:p>
    <w:p w:rsidR="00B72499" w:rsidRDefault="00B72499" w:rsidP="00EB6AEE">
      <w:pPr>
        <w:rPr>
          <w:lang w:val="ru-RU"/>
        </w:rPr>
      </w:pPr>
      <w:r>
        <w:rPr>
          <w:lang w:val="en-US"/>
        </w:rPr>
        <w:t>Language</w:t>
      </w:r>
      <w:r>
        <w:rPr>
          <w:lang w:val="ru-RU"/>
        </w:rPr>
        <w:t xml:space="preserve"> </w:t>
      </w:r>
      <w:r>
        <w:rPr>
          <w:lang w:val="en-US"/>
        </w:rPr>
        <w:t>Check</w:t>
      </w:r>
      <w:r>
        <w:rPr>
          <w:lang w:val="ru-RU"/>
        </w:rPr>
        <w:t xml:space="preserve"> </w:t>
      </w:r>
    </w:p>
    <w:p w:rsidR="00B72499" w:rsidRDefault="00B72499" w:rsidP="00EB6AEE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>В: выполнить задания проверочной работы на стр. 101</w:t>
      </w:r>
    </w:p>
    <w:p w:rsidR="00B72499" w:rsidRDefault="00B72499" w:rsidP="00EB6AEE">
      <w:pPr>
        <w:rPr>
          <w:lang w:val="ru-RU"/>
        </w:rPr>
      </w:pPr>
    </w:p>
    <w:p w:rsidR="00B72499" w:rsidRPr="00EB6AEE" w:rsidRDefault="00B72499" w:rsidP="00EB6AEE">
      <w:pPr>
        <w:rPr>
          <w:lang w:val="ru-RU"/>
        </w:rPr>
      </w:pPr>
    </w:p>
    <w:sectPr w:rsidR="00B72499" w:rsidRPr="00EB6AEE" w:rsidSect="00041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CA2"/>
    <w:rsid w:val="00041E45"/>
    <w:rsid w:val="00055902"/>
    <w:rsid w:val="000C32E4"/>
    <w:rsid w:val="00133B7F"/>
    <w:rsid w:val="001B68D8"/>
    <w:rsid w:val="002C4B9F"/>
    <w:rsid w:val="002E3475"/>
    <w:rsid w:val="003D071D"/>
    <w:rsid w:val="00486C83"/>
    <w:rsid w:val="006270FB"/>
    <w:rsid w:val="00652D1F"/>
    <w:rsid w:val="007B4742"/>
    <w:rsid w:val="008A6544"/>
    <w:rsid w:val="009B6CA2"/>
    <w:rsid w:val="00B72499"/>
    <w:rsid w:val="00B85FEE"/>
    <w:rsid w:val="00C50117"/>
    <w:rsid w:val="00CE629E"/>
    <w:rsid w:val="00D47A95"/>
    <w:rsid w:val="00DF6225"/>
    <w:rsid w:val="00EB6AEE"/>
    <w:rsid w:val="00EF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7F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270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60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9</cp:revision>
  <dcterms:created xsi:type="dcterms:W3CDTF">2020-04-02T11:22:00Z</dcterms:created>
  <dcterms:modified xsi:type="dcterms:W3CDTF">2020-05-17T10:19:00Z</dcterms:modified>
</cp:coreProperties>
</file>